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14:paraId="60B2500D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168C013D" w14:textId="77777777" w:rsidR="00523479" w:rsidRDefault="00E02DCD" w:rsidP="00523479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E9BC3F9" wp14:editId="28B9EB7E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351EF7DB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3494ba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3494ba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1FF9DDD2418DFB44B128FB1B3F137D68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C44D53">
                  <w:t>NN</w:t>
                </w:r>
              </w:sdtContent>
            </w:sdt>
          </w:p>
          <w:p w14:paraId="14183610" w14:textId="77777777" w:rsidR="00A50939" w:rsidRPr="00333CD3" w:rsidRDefault="00A65A39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AE70EF3F5E540E478DBDB3372E56D936"/>
                </w:placeholder>
                <w:temporary/>
                <w:showingPlcHdr/>
                <w15:appearance w15:val="hidden"/>
              </w:sdtPr>
              <w:sdtEndPr/>
              <w:sdtContent>
                <w:r w:rsidR="00E12C60">
                  <w:t>Objective</w:t>
                </w:r>
              </w:sdtContent>
            </w:sdt>
          </w:p>
          <w:p w14:paraId="1F8913C7" w14:textId="3CB61FF4" w:rsidR="002C2CDD" w:rsidRPr="00333CD3" w:rsidRDefault="00D2696F" w:rsidP="007569C1">
            <w:r>
              <w:t xml:space="preserve">To provide high quality, trauma-informed programs for caregivers, providers, &amp; families caring for children living with chronic life-limiting or life-ending illnesses drawing upon integrative and evidence-based </w:t>
            </w:r>
          </w:p>
          <w:p w14:paraId="68C88EA2" w14:textId="77777777" w:rsidR="002C2CDD" w:rsidRPr="00333CD3" w:rsidRDefault="00A65A39" w:rsidP="00C44D53">
            <w:pPr>
              <w:pStyle w:val="Heading3"/>
              <w:spacing w:before="200"/>
            </w:pPr>
            <w:sdt>
              <w:sdtPr>
                <w:alias w:val="Skills:"/>
                <w:tag w:val="Skills:"/>
                <w:id w:val="1490835561"/>
                <w:placeholder>
                  <w:docPart w:val="1F542E5DB42F0142BBB636BE7BB6F2C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Skills</w:t>
                </w:r>
              </w:sdtContent>
            </w:sdt>
          </w:p>
          <w:p w14:paraId="7114D8C8" w14:textId="77777777" w:rsidR="0040570F" w:rsidRDefault="00F65848" w:rsidP="00741125">
            <w:r>
              <w:t>Skilled p</w:t>
            </w:r>
            <w:r w:rsidR="0040570F">
              <w:t xml:space="preserve">atient advocate </w:t>
            </w:r>
          </w:p>
          <w:p w14:paraId="47CD5B21" w14:textId="77777777" w:rsidR="0040570F" w:rsidRDefault="0040570F" w:rsidP="00741125"/>
          <w:p w14:paraId="2C2DDF2D" w14:textId="77777777" w:rsidR="00741125" w:rsidRDefault="00C44D53" w:rsidP="00741125">
            <w:r>
              <w:t>Demonstrated success- designing &amp; implementing evidence-based wellness, awareness, education, and navigation programs in primary care and in-patient settings.</w:t>
            </w:r>
          </w:p>
          <w:p w14:paraId="76D7812F" w14:textId="77777777" w:rsidR="00C44D53" w:rsidRDefault="00C44D53" w:rsidP="00741125"/>
          <w:p w14:paraId="4483DEFC" w14:textId="77777777" w:rsidR="00C44D53" w:rsidRDefault="00C44D53" w:rsidP="00741125">
            <w:r>
              <w:t>Experienced &amp; expert- youth development, family systems, and caregiver programming.</w:t>
            </w:r>
          </w:p>
          <w:p w14:paraId="120E4D94" w14:textId="77777777" w:rsidR="00C44D53" w:rsidRDefault="00C44D53" w:rsidP="00741125"/>
          <w:p w14:paraId="49C2ED0C" w14:textId="77777777" w:rsidR="00C44D53" w:rsidRDefault="00C44D53" w:rsidP="00741125">
            <w:r>
              <w:t>Trained in - expressive arts, counseling, mind-body medicine, and integrative medicine health coaching practices.</w:t>
            </w:r>
          </w:p>
          <w:p w14:paraId="560CCDBC" w14:textId="77777777" w:rsidR="00C44D53" w:rsidRDefault="00C44D53" w:rsidP="00741125"/>
          <w:p w14:paraId="443D801C" w14:textId="77777777" w:rsidR="00C44D53" w:rsidRPr="00333CD3" w:rsidRDefault="00C44D53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333CD3" w14:paraId="4F6D21EB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066891B6" w14:textId="77777777" w:rsidR="00C612DA" w:rsidRPr="00333CD3" w:rsidRDefault="00A65A39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EA93EF38D8DEA343ABC121D92253AB23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44D53">
                        <w:t>nancy h netherland</w:t>
                      </w:r>
                    </w:sdtContent>
                  </w:sdt>
                </w:p>
                <w:p w14:paraId="74AA96EE" w14:textId="77777777" w:rsidR="00C612DA" w:rsidRPr="00333CD3" w:rsidRDefault="00A65A39" w:rsidP="00E02DCD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4022F7538E170045AC63B0A93E408B2A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44D53">
                        <w:t>caregiver wellness</w:t>
                      </w:r>
                    </w:sdtContent>
                  </w:sdt>
                  <w:r w:rsidR="00E02DCD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E12BC0A425F6BC4399700AD0667A7619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D2696F">
                        <w:t>kidsandcaregivers.com</w:t>
                      </w:r>
                      <w:r w:rsidR="00D2696F">
                        <w:br/>
                        <w:t>nnetherland.com</w:t>
                      </w:r>
                    </w:sdtContent>
                  </w:sdt>
                </w:p>
              </w:tc>
            </w:tr>
          </w:tbl>
          <w:p w14:paraId="28BB1F25" w14:textId="77777777" w:rsidR="002C2CDD" w:rsidRPr="00333CD3" w:rsidRDefault="00C44D53" w:rsidP="007569C1">
            <w:pPr>
              <w:pStyle w:val="Heading3"/>
            </w:pPr>
            <w:r>
              <w:t>relevant experience</w:t>
            </w:r>
          </w:p>
          <w:p w14:paraId="2DA6A210" w14:textId="77777777" w:rsidR="00C44D53" w:rsidRPr="00333CD3" w:rsidRDefault="00C44D53" w:rsidP="00C44D53">
            <w:pPr>
              <w:pStyle w:val="Heading4"/>
            </w:pPr>
            <w:r>
              <w:t>Communitas health program</w:t>
            </w:r>
            <w:r w:rsidRPr="00333CD3">
              <w:t xml:space="preserve"> •</w:t>
            </w:r>
            <w:r>
              <w:t xml:space="preserve">caregiver group </w:t>
            </w:r>
            <w:r w:rsidR="00F65848">
              <w:t>co-</w:t>
            </w:r>
            <w:r>
              <w:t>facilitator</w:t>
            </w:r>
            <w:r w:rsidRPr="00333CD3">
              <w:t xml:space="preserve"> • </w:t>
            </w:r>
          </w:p>
          <w:p w14:paraId="6CA40E8F" w14:textId="77777777" w:rsidR="00C44D53" w:rsidRDefault="00C44D53" w:rsidP="00C44D53">
            <w:r>
              <w:t>Residential retreat setting – mind/body medicine and peer support for groups of caregivers caring for teenagers living with life-limiting and life-ending chronic illnesses.</w:t>
            </w:r>
          </w:p>
          <w:p w14:paraId="6CCF807A" w14:textId="77777777" w:rsidR="00C44D53" w:rsidRPr="00333CD3" w:rsidRDefault="00C44D53" w:rsidP="00C44D53">
            <w:pPr>
              <w:pStyle w:val="Heading4"/>
            </w:pPr>
            <w:r>
              <w:t>kids and caregivers</w:t>
            </w:r>
            <w:r w:rsidRPr="00333CD3">
              <w:t>•</w:t>
            </w:r>
            <w:r>
              <w:t>caregiver/patient education and support</w:t>
            </w:r>
            <w:r w:rsidRPr="00333CD3">
              <w:t xml:space="preserve"> • </w:t>
            </w:r>
          </w:p>
          <w:p w14:paraId="6F80C453" w14:textId="77777777" w:rsidR="00C44D53" w:rsidRPr="00333CD3" w:rsidRDefault="00C44D53" w:rsidP="00C44D53">
            <w:r>
              <w:t>One-on-One and group support online and in-person, patient and caregiver education, peer wellness activities, information &amp; content develo</w:t>
            </w:r>
            <w:r w:rsidR="006F3512">
              <w:t>p</w:t>
            </w:r>
            <w:r>
              <w:t>ment, and navigation support.</w:t>
            </w:r>
          </w:p>
          <w:p w14:paraId="39F895AB" w14:textId="77777777" w:rsidR="002C2CDD" w:rsidRPr="00333CD3" w:rsidRDefault="00C44D53" w:rsidP="00C44D53">
            <w:pPr>
              <w:pStyle w:val="Heading4"/>
            </w:pPr>
            <w:r>
              <w:t xml:space="preserve"> UCSF</w:t>
            </w:r>
            <w:r w:rsidR="002C2CDD" w:rsidRPr="00333CD3">
              <w:t xml:space="preserve"> • </w:t>
            </w:r>
            <w:r>
              <w:t>Aids Health Project</w:t>
            </w:r>
            <w:r w:rsidR="002C2CDD" w:rsidRPr="00333CD3">
              <w:t xml:space="preserve"> • </w:t>
            </w:r>
            <w:r>
              <w:t xml:space="preserve"> </w:t>
            </w:r>
          </w:p>
          <w:p w14:paraId="1092A228" w14:textId="77777777" w:rsidR="002C2CDD" w:rsidRPr="00333CD3" w:rsidRDefault="00C44D53" w:rsidP="007569C1">
            <w:r>
              <w:t>Clinical internships for MFT providing counseling to individuals- and families -receiving positive HIV test results. Also, worked as an Anonymous Test Site Counselor.</w:t>
            </w:r>
          </w:p>
          <w:p w14:paraId="6463949F" w14:textId="77777777" w:rsidR="002C2CDD" w:rsidRPr="00333CD3" w:rsidRDefault="00C44D53" w:rsidP="007569C1">
            <w:pPr>
              <w:pStyle w:val="Heading4"/>
            </w:pPr>
            <w:r>
              <w:t>California Pacific Medical Center</w:t>
            </w:r>
            <w:r w:rsidR="002C2CDD" w:rsidRPr="00333CD3">
              <w:t xml:space="preserve"> • </w:t>
            </w:r>
            <w:r>
              <w:t>Planetree health</w:t>
            </w:r>
            <w:r w:rsidR="002C2CDD" w:rsidRPr="00333CD3">
              <w:t xml:space="preserve"> • </w:t>
            </w:r>
          </w:p>
          <w:p w14:paraId="5B498B86" w14:textId="77777777" w:rsidR="002C2CDD" w:rsidRDefault="00C44D53" w:rsidP="007569C1">
            <w:r>
              <w:t>Oversaw expressive arts and arts program for Medical-Surgical, Oncology, and HIV in-patient floors. Designed, implemented, evaluated and fundraised for programming.</w:t>
            </w:r>
          </w:p>
          <w:p w14:paraId="2F7A85DF" w14:textId="77777777" w:rsidR="00C44D53" w:rsidRPr="00333CD3" w:rsidRDefault="00C44D53" w:rsidP="00C44D53">
            <w:pPr>
              <w:pStyle w:val="Heading4"/>
            </w:pPr>
            <w:r>
              <w:t>YMCA SF regional</w:t>
            </w:r>
            <w:r w:rsidRPr="00333CD3">
              <w:t xml:space="preserve"> • </w:t>
            </w:r>
            <w:r>
              <w:t>Urban services/Prevention health</w:t>
            </w:r>
            <w:r w:rsidRPr="00333CD3">
              <w:t xml:space="preserve"> • </w:t>
            </w:r>
          </w:p>
          <w:p w14:paraId="0A6E8EF6" w14:textId="77777777" w:rsidR="00C44D53" w:rsidRDefault="00C44D53" w:rsidP="00C44D53">
            <w:r>
              <w:t>Designed, implemented, and managed prevention education programs in four Bay Area Counties, over a dozen YMCA facilities, and over 3-dozen school sites. Responsible for staff and volunteer team of 50+; replication of statewide and national programs; evaluation; fundraising; and project management.</w:t>
            </w:r>
          </w:p>
          <w:p w14:paraId="4E6F29C4" w14:textId="77777777" w:rsidR="00C44D53" w:rsidRPr="00333CD3" w:rsidRDefault="00C44D53" w:rsidP="00C44D53">
            <w:pPr>
              <w:pStyle w:val="Heading4"/>
            </w:pPr>
            <w:r>
              <w:t>Netherland &amp; Associates</w:t>
            </w:r>
            <w:r w:rsidRPr="00333CD3">
              <w:t xml:space="preserve"> •</w:t>
            </w:r>
            <w:r>
              <w:t>please see client list</w:t>
            </w:r>
            <w:r w:rsidRPr="00333CD3">
              <w:t xml:space="preserve">• </w:t>
            </w:r>
          </w:p>
          <w:p w14:paraId="19A21919" w14:textId="77777777" w:rsidR="00C44D53" w:rsidRDefault="00C44D53" w:rsidP="00C44D53">
            <w:r>
              <w:t>Community Health Centers and Public Health – Program Design, Project Management, Quality Assu</w:t>
            </w:r>
            <w:r w:rsidR="00AB5C88">
              <w:softHyphen/>
            </w:r>
            <w:r>
              <w:t>rance, and Fund Development.</w:t>
            </w:r>
          </w:p>
          <w:p w14:paraId="7AA9A633" w14:textId="77777777" w:rsidR="002C2CDD" w:rsidRPr="00333CD3" w:rsidRDefault="00C44D53" w:rsidP="00C44D53">
            <w:pPr>
              <w:pStyle w:val="Heading3"/>
              <w:spacing w:before="400"/>
            </w:pPr>
            <w:r>
              <w:lastRenderedPageBreak/>
              <w:t>Leadership/volunteer experience</w:t>
            </w:r>
          </w:p>
          <w:p w14:paraId="5959F5BA" w14:textId="77777777" w:rsidR="00C44D53" w:rsidRDefault="00C44D53" w:rsidP="00C44D53">
            <w:r w:rsidRPr="00C44D53">
              <w:rPr>
                <w:b/>
              </w:rPr>
              <w:t xml:space="preserve">UCSF </w:t>
            </w:r>
            <w:proofErr w:type="spellStart"/>
            <w:r w:rsidRPr="00C44D53">
              <w:rPr>
                <w:b/>
              </w:rPr>
              <w:t>Osher</w:t>
            </w:r>
            <w:proofErr w:type="spellEnd"/>
            <w:r w:rsidRPr="00C44D53">
              <w:rPr>
                <w:b/>
              </w:rPr>
              <w:t xml:space="preserve"> Center for Integrative Medicine</w:t>
            </w:r>
            <w:r>
              <w:t xml:space="preserve"> – </w:t>
            </w:r>
          </w:p>
          <w:p w14:paraId="6B34BC81" w14:textId="77777777" w:rsidR="00C44D53" w:rsidRDefault="00C44D53" w:rsidP="00C44D53">
            <w:r>
              <w:t>Caregiver Mind-Body Medicine Group 2017-Current</w:t>
            </w:r>
          </w:p>
          <w:p w14:paraId="61309C32" w14:textId="77777777" w:rsidR="00C44D53" w:rsidRPr="00C44D53" w:rsidRDefault="00C44D53" w:rsidP="00C44D53">
            <w:pPr>
              <w:rPr>
                <w:b/>
              </w:rPr>
            </w:pPr>
            <w:r w:rsidRPr="00C44D53">
              <w:rPr>
                <w:b/>
              </w:rPr>
              <w:t xml:space="preserve">UCSF </w:t>
            </w:r>
            <w:r>
              <w:rPr>
                <w:b/>
              </w:rPr>
              <w:t>Benioff Children’s Hospital</w:t>
            </w:r>
            <w:r>
              <w:t xml:space="preserve"> – </w:t>
            </w:r>
            <w:r>
              <w:rPr>
                <w:b/>
              </w:rPr>
              <w:t>Mission Bay</w:t>
            </w:r>
          </w:p>
          <w:p w14:paraId="20E50368" w14:textId="77777777" w:rsidR="00C44D53" w:rsidRDefault="00C44D53" w:rsidP="00C44D53">
            <w:r>
              <w:t>Chronic Illness Clinic Advisory 2017-Current</w:t>
            </w:r>
          </w:p>
          <w:p w14:paraId="0CC06D13" w14:textId="77777777" w:rsidR="00C44D53" w:rsidRPr="00C44D53" w:rsidRDefault="00C44D53" w:rsidP="00C44D53">
            <w:pPr>
              <w:rPr>
                <w:b/>
              </w:rPr>
            </w:pPr>
            <w:r>
              <w:rPr>
                <w:b/>
              </w:rPr>
              <w:t>State of California</w:t>
            </w:r>
            <w:r>
              <w:t xml:space="preserve"> – </w:t>
            </w:r>
            <w:r w:rsidRPr="00C44D53">
              <w:rPr>
                <w:b/>
              </w:rPr>
              <w:t>Children’s Health Medicaid Advisory Panel</w:t>
            </w:r>
          </w:p>
          <w:p w14:paraId="4D251F88" w14:textId="77777777" w:rsidR="00AB5C88" w:rsidRDefault="0040570F" w:rsidP="00C44D53">
            <w:r>
              <w:t xml:space="preserve">October </w:t>
            </w:r>
            <w:r w:rsidR="00C44D53">
              <w:t xml:space="preserve">2018 – </w:t>
            </w:r>
            <w:r>
              <w:t>current</w:t>
            </w:r>
          </w:p>
          <w:p w14:paraId="24379600" w14:textId="77777777" w:rsidR="00C44D53" w:rsidRDefault="00C44D53" w:rsidP="00C44D53">
            <w:r w:rsidRPr="00C44D53">
              <w:rPr>
                <w:b/>
              </w:rPr>
              <w:t xml:space="preserve">UCSF </w:t>
            </w:r>
            <w:r>
              <w:rPr>
                <w:b/>
              </w:rPr>
              <w:t>Benioff Children’s Hospital</w:t>
            </w:r>
            <w:r>
              <w:t xml:space="preserve"> – – </w:t>
            </w:r>
            <w:r>
              <w:rPr>
                <w:b/>
              </w:rPr>
              <w:t>Mission Bay</w:t>
            </w:r>
          </w:p>
          <w:p w14:paraId="03823F91" w14:textId="77777777" w:rsidR="00C44D53" w:rsidRDefault="00C44D53" w:rsidP="00C44D53">
            <w:r>
              <w:t>Mental Health Working Group 2017-Current</w:t>
            </w:r>
          </w:p>
          <w:p w14:paraId="36CD4EAE" w14:textId="77777777" w:rsidR="00C44D53" w:rsidRDefault="00C44D53" w:rsidP="00C44D53">
            <w:proofErr w:type="spellStart"/>
            <w:r>
              <w:rPr>
                <w:b/>
              </w:rPr>
              <w:t>Communitas</w:t>
            </w:r>
            <w:proofErr w:type="spellEnd"/>
            <w:r>
              <w:rPr>
                <w:b/>
              </w:rPr>
              <w:t xml:space="preserve"> Health Program</w:t>
            </w:r>
            <w:r>
              <w:t xml:space="preserve"> – – </w:t>
            </w:r>
            <w:r>
              <w:rPr>
                <w:b/>
              </w:rPr>
              <w:t>SF</w:t>
            </w:r>
          </w:p>
          <w:p w14:paraId="7D503B1B" w14:textId="77777777" w:rsidR="00C44D53" w:rsidRDefault="00C44D53" w:rsidP="00C44D53">
            <w:r>
              <w:t>Advisor/Board Member 2017-Current</w:t>
            </w:r>
          </w:p>
          <w:p w14:paraId="09F8691B" w14:textId="77777777" w:rsidR="00F65848" w:rsidRDefault="00F65848" w:rsidP="00C44D53">
            <w:pPr>
              <w:rPr>
                <w:b/>
              </w:rPr>
            </w:pPr>
            <w:bookmarkStart w:id="0" w:name="_GoBack"/>
            <w:r>
              <w:rPr>
                <w:b/>
              </w:rPr>
              <w:t>PCORI Caregiver Scholarship Awardee-</w:t>
            </w:r>
            <w:r>
              <w:t xml:space="preserve"> October 2017</w:t>
            </w:r>
          </w:p>
          <w:bookmarkEnd w:id="0"/>
          <w:p w14:paraId="19E4F2AC" w14:textId="77777777" w:rsidR="00C44D53" w:rsidRDefault="00C44D53" w:rsidP="00C44D53">
            <w:proofErr w:type="spellStart"/>
            <w:r>
              <w:rPr>
                <w:b/>
              </w:rPr>
              <w:t>Playworks</w:t>
            </w:r>
            <w:proofErr w:type="spellEnd"/>
            <w:r>
              <w:t xml:space="preserve"> – – </w:t>
            </w:r>
            <w:r>
              <w:rPr>
                <w:b/>
              </w:rPr>
              <w:t>National</w:t>
            </w:r>
          </w:p>
          <w:p w14:paraId="7F3E7D5B" w14:textId="77777777" w:rsidR="00C44D53" w:rsidRDefault="00C44D53" w:rsidP="00C44D53">
            <w:r>
              <w:t>Working group/AmeriCorps 201</w:t>
            </w:r>
            <w:r w:rsidR="006F3512">
              <w:t>5</w:t>
            </w:r>
            <w:r>
              <w:t>-Current</w:t>
            </w:r>
          </w:p>
          <w:p w14:paraId="1B5C1A33" w14:textId="77777777" w:rsidR="002C2CDD" w:rsidRPr="00333CD3" w:rsidRDefault="00C44D53" w:rsidP="007569C1">
            <w:pPr>
              <w:pStyle w:val="Heading3"/>
            </w:pPr>
            <w:r>
              <w:t>Education</w:t>
            </w:r>
          </w:p>
          <w:p w14:paraId="3765E008" w14:textId="77777777" w:rsidR="00C44D53" w:rsidRPr="00333CD3" w:rsidRDefault="00C44D53" w:rsidP="00C44D53">
            <w:pPr>
              <w:pStyle w:val="Heading4"/>
            </w:pPr>
            <w:r>
              <w:t>health coaching</w:t>
            </w:r>
            <w:r w:rsidRPr="00333CD3">
              <w:t xml:space="preserve"> • </w:t>
            </w:r>
            <w:r>
              <w:t>DUKE UNIVERSITY INTEGRATIVE MEDICINE</w:t>
            </w:r>
          </w:p>
          <w:p w14:paraId="5A507403" w14:textId="4FA6A0E1" w:rsidR="00C44D53" w:rsidRPr="00333CD3" w:rsidRDefault="00D2696F" w:rsidP="00C44D53">
            <w:r>
              <w:t>Completion December 2018</w:t>
            </w:r>
          </w:p>
          <w:p w14:paraId="5B7F8083" w14:textId="77777777" w:rsidR="00C44D53" w:rsidRPr="00333CD3" w:rsidRDefault="006F3512" w:rsidP="00C44D53">
            <w:pPr>
              <w:pStyle w:val="Heading4"/>
            </w:pPr>
            <w:r>
              <w:t xml:space="preserve">certification </w:t>
            </w:r>
            <w:r w:rsidR="00C44D53" w:rsidRPr="00333CD3">
              <w:t xml:space="preserve">• </w:t>
            </w:r>
            <w:r w:rsidR="00C44D53">
              <w:t>center for mind-body medicine</w:t>
            </w:r>
          </w:p>
          <w:p w14:paraId="4572113C" w14:textId="77777777" w:rsidR="00C44D53" w:rsidRDefault="006F3512" w:rsidP="00C44D53">
            <w:r>
              <w:t>Pending 2019</w:t>
            </w:r>
          </w:p>
          <w:p w14:paraId="440BF700" w14:textId="77777777" w:rsidR="00C44D53" w:rsidRPr="00333CD3" w:rsidRDefault="00C44D53" w:rsidP="00C44D53">
            <w:pPr>
              <w:pStyle w:val="Heading4"/>
            </w:pPr>
            <w:r>
              <w:t xml:space="preserve">BA </w:t>
            </w:r>
            <w:r w:rsidRPr="00333CD3">
              <w:t xml:space="preserve">• </w:t>
            </w:r>
            <w:r>
              <w:t>UC Santa Cruz</w:t>
            </w:r>
          </w:p>
          <w:p w14:paraId="1A0F8A6D" w14:textId="77777777" w:rsidR="00C44D53" w:rsidRDefault="00C44D53" w:rsidP="00C44D53">
            <w:r>
              <w:t>Focus of study – Political theory. Degree awarded in Politics.</w:t>
            </w:r>
          </w:p>
          <w:p w14:paraId="613E3FC0" w14:textId="77777777" w:rsidR="00C44D53" w:rsidRPr="00333CD3" w:rsidRDefault="00C44D53" w:rsidP="00C44D53">
            <w:pPr>
              <w:pStyle w:val="Heading4"/>
            </w:pPr>
            <w:r>
              <w:t>MA Counseling</w:t>
            </w:r>
            <w:r w:rsidRPr="00333CD3">
              <w:t xml:space="preserve">• </w:t>
            </w:r>
            <w:r>
              <w:t>college of notre dame</w:t>
            </w:r>
          </w:p>
          <w:p w14:paraId="2C20A5E2" w14:textId="77777777" w:rsidR="00C44D53" w:rsidRDefault="00C44D53" w:rsidP="00C44D53">
            <w:r>
              <w:t>Coursework complete. Focus of study – Art therapy and family systems in medical and healthcare settings.</w:t>
            </w:r>
          </w:p>
          <w:p w14:paraId="7B888F9D" w14:textId="77777777" w:rsidR="00C44D53" w:rsidRDefault="00C44D53" w:rsidP="00C44D53"/>
          <w:p w14:paraId="40FA62EF" w14:textId="77777777" w:rsidR="00C44D53" w:rsidRPr="00333CD3" w:rsidRDefault="00C44D53" w:rsidP="00C44D53"/>
        </w:tc>
      </w:tr>
    </w:tbl>
    <w:p w14:paraId="33B5EBC6" w14:textId="77777777" w:rsidR="00C56CCB" w:rsidRPr="00333CD3" w:rsidRDefault="00C56CCB" w:rsidP="00C56CCB">
      <w:pPr>
        <w:pStyle w:val="Heading3"/>
      </w:pPr>
      <w:r>
        <w:lastRenderedPageBreak/>
        <w:t>Recent publications</w:t>
      </w:r>
    </w:p>
    <w:p w14:paraId="6522D7BB" w14:textId="77777777" w:rsidR="00EF7CC9" w:rsidRPr="00C56CCB" w:rsidRDefault="00C56CCB" w:rsidP="00C56CCB">
      <w:pPr>
        <w:pStyle w:val="NoSpacing"/>
        <w:rPr>
          <w:b/>
        </w:rPr>
      </w:pPr>
      <w:r w:rsidRPr="00C56CCB">
        <w:rPr>
          <w:b/>
        </w:rPr>
        <w:t xml:space="preserve"> A Step-By-Step Guide – Finding Pediatric Clinical Trials for Your Child</w:t>
      </w:r>
    </w:p>
    <w:p w14:paraId="04BB01BF" w14:textId="77777777" w:rsidR="00C56CCB" w:rsidRDefault="00A65A39" w:rsidP="00C56CCB">
      <w:pPr>
        <w:pStyle w:val="NoSpacing"/>
      </w:pPr>
      <w:hyperlink r:id="rId7" w:history="1">
        <w:r w:rsidR="00C56CCB" w:rsidRPr="00C16D91">
          <w:rPr>
            <w:rStyle w:val="Hyperlink"/>
          </w:rPr>
          <w:t>https://guides.clarahealth.com/finding-pediatric-clinical-trials/</w:t>
        </w:r>
      </w:hyperlink>
    </w:p>
    <w:p w14:paraId="153EA394" w14:textId="77777777" w:rsidR="00C56CCB" w:rsidRDefault="00C56CCB" w:rsidP="00C56CCB">
      <w:pPr>
        <w:pStyle w:val="NoSpacing"/>
      </w:pPr>
    </w:p>
    <w:p w14:paraId="1F16182B" w14:textId="77777777" w:rsidR="00C56CCB" w:rsidRPr="00C56CCB" w:rsidRDefault="00C56CCB" w:rsidP="00C56CCB">
      <w:pPr>
        <w:pStyle w:val="NoSpacing"/>
        <w:rPr>
          <w:b/>
        </w:rPr>
      </w:pPr>
      <w:r>
        <w:rPr>
          <w:b/>
        </w:rPr>
        <w:t xml:space="preserve">Informed Assent – How to Include Children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the Decision to Join a Clinical Trial</w:t>
      </w:r>
    </w:p>
    <w:p w14:paraId="2DA9F453" w14:textId="77777777" w:rsidR="00C56CCB" w:rsidRDefault="00A65A39" w:rsidP="00C56CCB">
      <w:pPr>
        <w:pStyle w:val="NoSpacing"/>
      </w:pPr>
      <w:hyperlink r:id="rId8" w:history="1">
        <w:r w:rsidR="00C56CCB" w:rsidRPr="00C16D91">
          <w:rPr>
            <w:rStyle w:val="Hyperlink"/>
          </w:rPr>
          <w:t>https://guides.clarahealth.com/informed-assent-pediatric-clinical-trials/</w:t>
        </w:r>
      </w:hyperlink>
    </w:p>
    <w:p w14:paraId="6C0EF1A9" w14:textId="77777777" w:rsidR="00C56CCB" w:rsidRDefault="00C56CCB" w:rsidP="00C56CCB">
      <w:pPr>
        <w:pStyle w:val="NoSpacing"/>
      </w:pPr>
    </w:p>
    <w:p w14:paraId="1459D49C" w14:textId="77777777" w:rsidR="00C56CCB" w:rsidRPr="00C56CCB" w:rsidRDefault="00C56CCB" w:rsidP="00C56CCB">
      <w:pPr>
        <w:pStyle w:val="NoSpacing"/>
        <w:rPr>
          <w:b/>
        </w:rPr>
      </w:pPr>
      <w:r>
        <w:rPr>
          <w:b/>
        </w:rPr>
        <w:t>Three Tips on How to be a Caregiver for Your Child: Eat the Cake First</w:t>
      </w:r>
    </w:p>
    <w:p w14:paraId="553E3405" w14:textId="77777777" w:rsidR="00C56CCB" w:rsidRDefault="00A65A39" w:rsidP="00C56CCB">
      <w:pPr>
        <w:pStyle w:val="NoSpacing"/>
      </w:pPr>
      <w:hyperlink r:id="rId9" w:history="1">
        <w:r w:rsidR="00C56CCB" w:rsidRPr="00C16D91">
          <w:rPr>
            <w:rStyle w:val="Hyperlink"/>
          </w:rPr>
          <w:t>https://guides.clarahealth.com/how-to-be-a-caregiver/</w:t>
        </w:r>
      </w:hyperlink>
    </w:p>
    <w:p w14:paraId="4E5E8B5E" w14:textId="77777777" w:rsidR="00C56CCB" w:rsidRDefault="00C56CCB" w:rsidP="00C56CCB">
      <w:pPr>
        <w:pStyle w:val="NoSpacing"/>
      </w:pPr>
    </w:p>
    <w:p w14:paraId="1C15700A" w14:textId="77777777" w:rsidR="00C56CCB" w:rsidRPr="003B0A96" w:rsidRDefault="003B0A96" w:rsidP="00C56CCB">
      <w:pPr>
        <w:pStyle w:val="NoSpacing"/>
        <w:rPr>
          <w:b/>
        </w:rPr>
      </w:pPr>
      <w:r w:rsidRPr="003B0A96">
        <w:rPr>
          <w:b/>
        </w:rPr>
        <w:t>Caregiver Selfcare</w:t>
      </w:r>
      <w:proofErr w:type="gramStart"/>
      <w:r w:rsidRPr="003B0A96">
        <w:rPr>
          <w:b/>
        </w:rPr>
        <w:t>-  Not</w:t>
      </w:r>
      <w:proofErr w:type="gramEnd"/>
      <w:r w:rsidRPr="003B0A96">
        <w:rPr>
          <w:b/>
        </w:rPr>
        <w:t xml:space="preserve"> Just One More Thing on the List </w:t>
      </w:r>
    </w:p>
    <w:p w14:paraId="7D77EFC5" w14:textId="77777777" w:rsidR="003B0A96" w:rsidRDefault="00A65A39" w:rsidP="00C56CCB">
      <w:pPr>
        <w:pStyle w:val="NoSpacing"/>
      </w:pPr>
      <w:hyperlink r:id="rId10" w:history="1">
        <w:r w:rsidR="003B0A96" w:rsidRPr="00C16D91">
          <w:rPr>
            <w:rStyle w:val="Hyperlink"/>
          </w:rPr>
          <w:t>https://themighty.com/2017/04/caregiver-self-care-not-just-one-more-thing-on-the-list/</w:t>
        </w:r>
      </w:hyperlink>
    </w:p>
    <w:p w14:paraId="7D3644FC" w14:textId="77777777" w:rsidR="003B0A96" w:rsidRDefault="003B0A96" w:rsidP="00C56CCB">
      <w:pPr>
        <w:pStyle w:val="NoSpacing"/>
      </w:pPr>
    </w:p>
    <w:p w14:paraId="26017175" w14:textId="77777777" w:rsidR="003B0A96" w:rsidRPr="003B0A96" w:rsidRDefault="003B0A96" w:rsidP="00C56CCB">
      <w:pPr>
        <w:pStyle w:val="NoSpacing"/>
        <w:rPr>
          <w:b/>
        </w:rPr>
      </w:pPr>
      <w:r w:rsidRPr="003B0A96">
        <w:rPr>
          <w:b/>
        </w:rPr>
        <w:t>The Day I Realized I Needed to Shower My Kids with Magic</w:t>
      </w:r>
    </w:p>
    <w:p w14:paraId="206A5D5D" w14:textId="77777777" w:rsidR="003B0A96" w:rsidRDefault="003B0A96" w:rsidP="00C56CCB">
      <w:pPr>
        <w:pStyle w:val="NoSpacing"/>
      </w:pPr>
      <w:r w:rsidRPr="003B0A96">
        <w:t>https://www.todaysparent.com/blogs/opinion/the-day-i-realized-i-needed-to-shower-my-girls-with-magic/</w:t>
      </w:r>
    </w:p>
    <w:p w14:paraId="2B8C73AE" w14:textId="77777777" w:rsidR="003B0A96" w:rsidRDefault="003B0A96" w:rsidP="00C56CCB">
      <w:pPr>
        <w:pStyle w:val="NoSpacing"/>
      </w:pPr>
    </w:p>
    <w:p w14:paraId="463EAB35" w14:textId="77777777" w:rsidR="003B0A96" w:rsidRPr="003B0A96" w:rsidRDefault="003B0A96" w:rsidP="00C56CCB">
      <w:pPr>
        <w:pStyle w:val="NoSpacing"/>
        <w:rPr>
          <w:b/>
        </w:rPr>
      </w:pPr>
      <w:r w:rsidRPr="003B0A96">
        <w:rPr>
          <w:b/>
        </w:rPr>
        <w:t>How I Found Allies for my Daughter’s Rare Illness</w:t>
      </w:r>
    </w:p>
    <w:p w14:paraId="6D3AF7A7" w14:textId="77777777" w:rsidR="003B0A96" w:rsidRDefault="00A65A39" w:rsidP="00C56CCB">
      <w:pPr>
        <w:pStyle w:val="NoSpacing"/>
      </w:pPr>
      <w:hyperlink r:id="rId11" w:history="1">
        <w:r w:rsidR="003B0A96" w:rsidRPr="00C16D91">
          <w:rPr>
            <w:rStyle w:val="Hyperlink"/>
          </w:rPr>
          <w:t>https://themighty.com/2016/11/how-to-find-advocates-for-your-childs-rare-disease/</w:t>
        </w:r>
      </w:hyperlink>
    </w:p>
    <w:p w14:paraId="0A3BB4FC" w14:textId="77777777" w:rsidR="003B0A96" w:rsidRDefault="003B0A96" w:rsidP="00C56CCB">
      <w:pPr>
        <w:pStyle w:val="NoSpacing"/>
      </w:pPr>
    </w:p>
    <w:p w14:paraId="2F9AF001" w14:textId="77777777" w:rsidR="003B0A96" w:rsidRPr="003B0A96" w:rsidRDefault="003B0A96" w:rsidP="00C56CCB">
      <w:pPr>
        <w:pStyle w:val="NoSpacing"/>
        <w:rPr>
          <w:b/>
        </w:rPr>
      </w:pPr>
      <w:r w:rsidRPr="003B0A96">
        <w:rPr>
          <w:b/>
        </w:rPr>
        <w:t>The Good Moments are Everything Caring for my Rare Kids</w:t>
      </w:r>
    </w:p>
    <w:p w14:paraId="65F622A3" w14:textId="77777777" w:rsidR="003B0A96" w:rsidRPr="00333CD3" w:rsidRDefault="003B0A96" w:rsidP="00C56CCB">
      <w:pPr>
        <w:pStyle w:val="NoSpacing"/>
      </w:pPr>
      <w:r w:rsidRPr="003B0A96">
        <w:t>https://themighty.com/2016/08/why-the-good-moments-matter-in-parenting-children-with-rare-disease/</w:t>
      </w:r>
    </w:p>
    <w:sectPr w:rsidR="003B0A96" w:rsidRPr="00333CD3" w:rsidSect="00EF7CC9">
      <w:headerReference w:type="default" r:id="rId12"/>
      <w:footerReference w:type="default" r:id="rId13"/>
      <w:footerReference w:type="first" r:id="rId14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6B30F" w14:textId="77777777" w:rsidR="00A65A39" w:rsidRDefault="00A65A39" w:rsidP="00713050">
      <w:pPr>
        <w:spacing w:line="240" w:lineRule="auto"/>
      </w:pPr>
      <w:r>
        <w:separator/>
      </w:r>
    </w:p>
  </w:endnote>
  <w:endnote w:type="continuationSeparator" w:id="0">
    <w:p w14:paraId="3C7A04FE" w14:textId="77777777" w:rsidR="00A65A39" w:rsidRDefault="00A65A39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616E6EF0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D124148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666870F" wp14:editId="06583C1F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A6B859D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9/OKcjQIAAAX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3494ba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05F5AFF" w14:textId="7FE34C60"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532BB70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C096187" wp14:editId="1EEF5375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6A08647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TbLBEAALF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KWKNNssEQAAsV0AAA4A&#13;&#10;AAAAAAAAAAAAAAAALgIAAGRycy9lMm9Eb2MueG1sUEsBAi0AFAAGAAgAAAAhANsnw1zcAAAACAEA&#13;&#10;AA8AAAAAAAAAAAAAAAAAhhMAAGRycy9kb3ducmV2LnhtbFBLBQYAAAAABAAEAPMAAACPFAAA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3494ba [3204]" strokecolor="#3494ba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64D6027" w14:textId="59DA3944" w:rsidR="00C2098A" w:rsidRDefault="00C2098A" w:rsidP="00684488">
          <w:pPr>
            <w:pStyle w:val="Footer"/>
          </w:pPr>
        </w:p>
      </w:tc>
    </w:tr>
    <w:tr w:rsidR="00684488" w14:paraId="285C48A5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C0A993FD1A35BB4CB57A05E98D223BDC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64A2E4EC" w14:textId="77777777" w:rsidR="00684488" w:rsidRPr="00CA3DF1" w:rsidRDefault="00C44D53" w:rsidP="00811117">
              <w:pPr>
                <w:pStyle w:val="Footer"/>
              </w:pPr>
              <w:r>
                <w:t>nancynetherland@</w:t>
              </w:r>
              <w:r>
                <w:br/>
                <w:t>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1F46E55F3F22B745BAFED6E7ACE4E3EE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5835159D" w14:textId="70E70D0C" w:rsidR="00684488" w:rsidRPr="00C2098A" w:rsidRDefault="00A65A39" w:rsidP="00811117">
              <w:pPr>
                <w:pStyle w:val="Footer"/>
              </w:pP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2181B56493A2F641A86B5F4E6FB3FFCF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78B06C0" w14:textId="254C4887" w:rsidR="00684488" w:rsidRPr="00C2098A" w:rsidRDefault="00D2696F" w:rsidP="00811117">
              <w:pPr>
                <w:pStyle w:val="Footer"/>
              </w:pPr>
              <w:r>
                <w:t>510.333.2617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1F5D47CD3F773F498A570B7206E2BAFC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7B8E97A3" w14:textId="798B8878" w:rsidR="00684488" w:rsidRPr="00C2098A" w:rsidRDefault="00D2696F" w:rsidP="00811117">
              <w:pPr>
                <w:pStyle w:val="Footer"/>
              </w:pPr>
              <w:r>
                <w:t xml:space="preserve"> 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BA24D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5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  <w:gridCol w:w="2628"/>
    </w:tblGrid>
    <w:tr w:rsidR="00217980" w14:paraId="60F558FF" w14:textId="77777777" w:rsidTr="00D2696F">
      <w:trPr>
        <w:gridAfter w:val="1"/>
        <w:wAfter w:w="2628" w:type="dxa"/>
      </w:trPr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331023B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35AF946" wp14:editId="1419C0F5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0BCA73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&#13;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" fillcolor="#3494ba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A2F614F" w14:textId="7E0A8244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6B4DF4E" w14:textId="364A2C88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3E77161" w14:textId="402112C8" w:rsidR="00217980" w:rsidRDefault="00D2696F" w:rsidP="00D2696F">
          <w:pPr>
            <w:pStyle w:val="Footer"/>
            <w:jc w:val="left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FDA462A" wp14:editId="03C2AC5A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80A45D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9UgLxEAALJ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3494ba [3204]" strokecolor="#3494ba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</w:tr>
    <w:tr w:rsidR="00D2696F" w14:paraId="0572F3CE" w14:textId="1E9EFDCC" w:rsidTr="00D2696F"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14:paraId="3F6428C5" w14:textId="77777777" w:rsidR="00D2696F" w:rsidRPr="00CA3DF1" w:rsidRDefault="00D2696F" w:rsidP="00D2696F">
          <w:pPr>
            <w:pStyle w:val="Footer"/>
          </w:pPr>
          <w:sdt>
            <w:sdtPr>
              <w:alias w:val="Email:"/>
              <w:tag w:val="Email:"/>
              <w:id w:val="-1689822732"/>
              <w:placeholder>
                <w:docPart w:val="B8F27DF90A076E4E965AFFEC662EFC1A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r w:rsidRPr="00C44D53">
                <w:t>nancynetherland@</w:t>
              </w:r>
              <w:r>
                <w:br/>
              </w:r>
              <w:r w:rsidRPr="00C44D53">
                <w:t>gmail.com</w:t>
              </w:r>
            </w:sdtContent>
          </w:sdt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14:paraId="53338D8A" w14:textId="0B34B486" w:rsidR="00D2696F" w:rsidRPr="00C2098A" w:rsidRDefault="00D2696F" w:rsidP="00D2696F">
          <w:pPr>
            <w:pStyle w:val="Footer"/>
          </w:pPr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14:paraId="7BC9BD60" w14:textId="495E6492" w:rsidR="00D2696F" w:rsidRPr="00D2696F" w:rsidRDefault="00D2696F" w:rsidP="00D2696F">
          <w:pPr>
            <w:pStyle w:val="Footer"/>
            <w:rPr>
              <w:b/>
            </w:rPr>
          </w:pPr>
        </w:p>
      </w:tc>
      <w:tc>
        <w:tcPr>
          <w:tcW w:w="2628" w:type="dxa"/>
        </w:tcPr>
        <w:sdt>
          <w:sdtPr>
            <w:rPr>
              <w:b/>
            </w:rPr>
            <w:alias w:val="Telephone:"/>
            <w:tag w:val="Telephone:"/>
            <w:id w:val="-389655527"/>
            <w:placeholder>
              <w:docPart w:val="95A8EDD9D9DE33439145C37B103930E2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p w14:paraId="547B3EC5" w14:textId="058C57DC" w:rsidR="00D2696F" w:rsidRPr="00D2696F" w:rsidRDefault="00D2696F" w:rsidP="00D2696F">
              <w:pPr>
                <w:rPr>
                  <w:b/>
                </w:rPr>
              </w:pPr>
              <w:r w:rsidRPr="00D2696F">
                <w:rPr>
                  <w:b/>
                </w:rPr>
                <w:t>51</w:t>
              </w:r>
              <w:r w:rsidRPr="00D2696F">
                <w:rPr>
                  <w:b/>
                </w:rPr>
                <w:t>0</w:t>
              </w:r>
              <w:r w:rsidRPr="00D2696F">
                <w:rPr>
                  <w:b/>
                </w:rPr>
                <w:t>.333.2617</w:t>
              </w:r>
            </w:p>
          </w:sdtContent>
        </w:sdt>
      </w:tc>
      <w:tc>
        <w:tcPr>
          <w:tcW w:w="2628" w:type="dxa"/>
        </w:tcPr>
        <w:sdt>
          <w:sdtPr>
            <w:alias w:val="LinkedIn URL:"/>
            <w:tag w:val="LinkedIn URL:"/>
            <w:id w:val="-1529023829"/>
            <w:placeholder>
              <w:docPart w:val="9D2CFD9179E8064A9CD5935872C1C186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Content>
            <w:p w14:paraId="1723E63C" w14:textId="5AEC3F2F" w:rsidR="00D2696F" w:rsidRDefault="00D2696F" w:rsidP="00D2696F">
              <w:r>
                <w:t xml:space="preserve"> </w:t>
              </w:r>
            </w:p>
          </w:sdtContent>
        </w:sdt>
      </w:tc>
    </w:tr>
  </w:tbl>
  <w:p w14:paraId="25FFD6EA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328EA" w14:textId="77777777" w:rsidR="00A65A39" w:rsidRDefault="00A65A39" w:rsidP="00713050">
      <w:pPr>
        <w:spacing w:line="240" w:lineRule="auto"/>
      </w:pPr>
      <w:r>
        <w:separator/>
      </w:r>
    </w:p>
  </w:footnote>
  <w:footnote w:type="continuationSeparator" w:id="0">
    <w:p w14:paraId="70411AF2" w14:textId="77777777" w:rsidR="00A65A39" w:rsidRDefault="00A65A39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03937D7B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00A2412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958F3AC" wp14:editId="1488FD35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39780023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3494ba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3494ba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placeholder>
                <w:docPart w:val="1BB5A883B3C7584F81950E60E25F5DC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C44D53">
                <w:t>NN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5E313C74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60169A9B" w14:textId="77777777" w:rsidR="001A5CA9" w:rsidRPr="009B3C40" w:rsidRDefault="00A65A39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497F09BEC540F54F82F6B945FCE056B6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C44D53">
                      <w:t>nancy h netherland</w:t>
                    </w:r>
                  </w:sdtContent>
                </w:sdt>
              </w:p>
              <w:p w14:paraId="5E3624DE" w14:textId="77777777" w:rsidR="001A5CA9" w:rsidRDefault="00A65A39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3B282DDD003D8A4E81B44E90641DE013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C44D53">
                      <w:t>caregiver wellness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CFB83944AFFF2C4D801FF7EFAFC834D4"/>
                    </w:placeholder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D2696F">
                      <w:t>kidsandcaregivers.com</w:t>
                    </w:r>
                    <w:r w:rsidR="00D2696F">
                      <w:br/>
                      <w:t>nnetherland.com</w:t>
                    </w:r>
                  </w:sdtContent>
                </w:sdt>
              </w:p>
            </w:tc>
          </w:tr>
        </w:tbl>
        <w:p w14:paraId="21E905E2" w14:textId="77777777" w:rsidR="001A5CA9" w:rsidRPr="00F207C0" w:rsidRDefault="001A5CA9" w:rsidP="001A5CA9"/>
      </w:tc>
    </w:tr>
  </w:tbl>
  <w:p w14:paraId="4C418B02" w14:textId="77777777" w:rsidR="00217980" w:rsidRPr="001A5CA9" w:rsidRDefault="00217980" w:rsidP="001A5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53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217980"/>
    <w:rsid w:val="00271662"/>
    <w:rsid w:val="0027404F"/>
    <w:rsid w:val="002904B3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B0A96"/>
    <w:rsid w:val="003C5528"/>
    <w:rsid w:val="0040570F"/>
    <w:rsid w:val="004077FB"/>
    <w:rsid w:val="00424DD9"/>
    <w:rsid w:val="0046104A"/>
    <w:rsid w:val="004717C5"/>
    <w:rsid w:val="00523479"/>
    <w:rsid w:val="00543DB7"/>
    <w:rsid w:val="005729B0"/>
    <w:rsid w:val="00641630"/>
    <w:rsid w:val="00684488"/>
    <w:rsid w:val="006A3CE7"/>
    <w:rsid w:val="006C4C50"/>
    <w:rsid w:val="006D76B1"/>
    <w:rsid w:val="006F3512"/>
    <w:rsid w:val="00713050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9B3C40"/>
    <w:rsid w:val="00A42540"/>
    <w:rsid w:val="00A50939"/>
    <w:rsid w:val="00A65A39"/>
    <w:rsid w:val="00AA6A40"/>
    <w:rsid w:val="00AB5C88"/>
    <w:rsid w:val="00B5664D"/>
    <w:rsid w:val="00BA5B40"/>
    <w:rsid w:val="00BD0206"/>
    <w:rsid w:val="00C2098A"/>
    <w:rsid w:val="00C44D53"/>
    <w:rsid w:val="00C5444A"/>
    <w:rsid w:val="00C56CCB"/>
    <w:rsid w:val="00C612DA"/>
    <w:rsid w:val="00C7741E"/>
    <w:rsid w:val="00C875AB"/>
    <w:rsid w:val="00CA3DF1"/>
    <w:rsid w:val="00CA4581"/>
    <w:rsid w:val="00CE18D5"/>
    <w:rsid w:val="00D04109"/>
    <w:rsid w:val="00D2696F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65848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FE858"/>
  <w15:chartTrackingRefBased/>
  <w15:docId w15:val="{CED807EA-1D29-AC4F-83D7-789BFD4E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3494BA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3494BA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CC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s.clarahealth.com/informed-assent-pediatric-clinical-trial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uides.clarahealth.com/finding-pediatric-clinical-trials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hemighty.com/2016/11/how-to-find-advocates-for-your-childs-rare-diseas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hemighty.com/2017/04/caregiver-self-care-not-just-one-more-thing-on-the-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ides.clarahealth.com/how-to-be-a-caregiver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dscaregivers/Library/Containers/com.microsoft.Word/Data/Library/Application%20Support/Microsoft/Office/16.0/DTS/en-US%7b3F0DA440-AC52-5F45-8C31-43E619579E53%7d/%7bA33362BE-E355-A042-92DF-678A9D61FBEF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F9DDD2418DFB44B128FB1B3F13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60D7-D035-C340-AEEC-3EC078C4BC19}"/>
      </w:docPartPr>
      <w:docPartBody>
        <w:p w:rsidR="0073762A" w:rsidRDefault="0013089E">
          <w:pPr>
            <w:pStyle w:val="1FF9DDD2418DFB44B128FB1B3F137D68"/>
          </w:pPr>
          <w:r w:rsidRPr="00333CD3">
            <w:t>YN</w:t>
          </w:r>
        </w:p>
      </w:docPartBody>
    </w:docPart>
    <w:docPart>
      <w:docPartPr>
        <w:name w:val="AE70EF3F5E540E478DBDB3372E56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5D52-E3F4-0F4D-BFE7-B0B0C0C5874D}"/>
      </w:docPartPr>
      <w:docPartBody>
        <w:p w:rsidR="0073762A" w:rsidRDefault="0013089E">
          <w:pPr>
            <w:pStyle w:val="AE70EF3F5E540E478DBDB3372E56D936"/>
          </w:pPr>
          <w:r>
            <w:t>Objective</w:t>
          </w:r>
        </w:p>
      </w:docPartBody>
    </w:docPart>
    <w:docPart>
      <w:docPartPr>
        <w:name w:val="1F542E5DB42F0142BBB636BE7BB6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830B4-C2FF-9F48-958B-31422DD2052A}"/>
      </w:docPartPr>
      <w:docPartBody>
        <w:p w:rsidR="0073762A" w:rsidRDefault="0013089E">
          <w:pPr>
            <w:pStyle w:val="1F542E5DB42F0142BBB636BE7BB6F2CD"/>
          </w:pPr>
          <w:r w:rsidRPr="00333CD3">
            <w:t>Skills</w:t>
          </w:r>
        </w:p>
      </w:docPartBody>
    </w:docPart>
    <w:docPart>
      <w:docPartPr>
        <w:name w:val="EA93EF38D8DEA343ABC121D92253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AF6B-91FF-464B-BE62-41B894466A12}"/>
      </w:docPartPr>
      <w:docPartBody>
        <w:p w:rsidR="0073762A" w:rsidRDefault="0013089E">
          <w:pPr>
            <w:pStyle w:val="EA93EF38D8DEA343ABC121D92253AB23"/>
          </w:pPr>
          <w:r>
            <w:t>Your Name</w:t>
          </w:r>
        </w:p>
      </w:docPartBody>
    </w:docPart>
    <w:docPart>
      <w:docPartPr>
        <w:name w:val="4022F7538E170045AC63B0A93E40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67E3-8399-3A4F-B8EF-A40EA389B42C}"/>
      </w:docPartPr>
      <w:docPartBody>
        <w:p w:rsidR="0073762A" w:rsidRDefault="0013089E">
          <w:pPr>
            <w:pStyle w:val="4022F7538E170045AC63B0A93E408B2A"/>
          </w:pPr>
          <w:r>
            <w:t>Profession or Industry</w:t>
          </w:r>
        </w:p>
      </w:docPartBody>
    </w:docPart>
    <w:docPart>
      <w:docPartPr>
        <w:name w:val="E12BC0A425F6BC4399700AD0667A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ECA1-6AC9-D545-A01D-7B1D1EFB0778}"/>
      </w:docPartPr>
      <w:docPartBody>
        <w:p w:rsidR="0073762A" w:rsidRDefault="0013089E">
          <w:pPr>
            <w:pStyle w:val="E12BC0A425F6BC4399700AD0667A7619"/>
          </w:pPr>
          <w:r w:rsidRPr="00333CD3">
            <w:t>Link to other online properties: Portfolio/Website/Blog</w:t>
          </w:r>
        </w:p>
      </w:docPartBody>
    </w:docPart>
    <w:docPart>
      <w:docPartPr>
        <w:name w:val="C0A993FD1A35BB4CB57A05E98D22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FE65-9950-0740-8233-471701C13382}"/>
      </w:docPartPr>
      <w:docPartBody>
        <w:p w:rsidR="0073762A" w:rsidRDefault="0013089E">
          <w:pPr>
            <w:pStyle w:val="C0A993FD1A35BB4CB57A05E98D223BDC"/>
          </w:pPr>
          <w:r w:rsidRPr="00333CD3">
            <w:t>School</w:t>
          </w:r>
        </w:p>
      </w:docPartBody>
    </w:docPart>
    <w:docPart>
      <w:docPartPr>
        <w:name w:val="1F46E55F3F22B745BAFED6E7ACE4E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C192-F56E-A541-8A39-BDAE2F4CC0C7}"/>
      </w:docPartPr>
      <w:docPartBody>
        <w:p w:rsidR="0073762A" w:rsidRDefault="0013089E">
          <w:pPr>
            <w:pStyle w:val="1F46E55F3F22B745BAFED6E7ACE4E3EE"/>
          </w:pPr>
          <w:r w:rsidRPr="00333CD3">
            <w:t>Volunteer Experience or Leadership</w:t>
          </w:r>
        </w:p>
      </w:docPartBody>
    </w:docPart>
    <w:docPart>
      <w:docPartPr>
        <w:name w:val="2181B56493A2F641A86B5F4E6FB3F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0488-FE65-524E-B7BF-BCFA781DBA3C}"/>
      </w:docPartPr>
      <w:docPartBody>
        <w:p w:rsidR="0073762A" w:rsidRDefault="009F0D56" w:rsidP="009F0D56">
          <w:pPr>
            <w:pStyle w:val="2181B56493A2F641A86B5F4E6FB3FFCF"/>
          </w:pPr>
          <w:r w:rsidRPr="00333CD3">
            <w:t>Degree</w:t>
          </w:r>
        </w:p>
      </w:docPartBody>
    </w:docPart>
    <w:docPart>
      <w:docPartPr>
        <w:name w:val="1F5D47CD3F773F498A570B7206E2B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70A11-0C5F-0141-B2BF-D060ED579BBA}"/>
      </w:docPartPr>
      <w:docPartBody>
        <w:p w:rsidR="0073762A" w:rsidRDefault="009F0D56" w:rsidP="009F0D56">
          <w:pPr>
            <w:pStyle w:val="1F5D47CD3F773F498A570B7206E2BAFC"/>
          </w:pPr>
          <w:r w:rsidRPr="00333CD3">
            <w:t>School</w:t>
          </w:r>
        </w:p>
      </w:docPartBody>
    </w:docPart>
    <w:docPart>
      <w:docPartPr>
        <w:name w:val="1BB5A883B3C7584F81950E60E25F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CF05-B9EC-A443-AF20-5F75042796EC}"/>
      </w:docPartPr>
      <w:docPartBody>
        <w:p w:rsidR="0073762A" w:rsidRDefault="009F0D56" w:rsidP="009F0D56">
          <w:pPr>
            <w:pStyle w:val="1BB5A883B3C7584F81950E60E25F5DC4"/>
          </w:pPr>
          <w:r w:rsidRPr="00333CD3">
            <w:t>On the Home tab of the ribbon, check out Styles to apply the formatting you need with just a click.</w:t>
          </w:r>
        </w:p>
      </w:docPartBody>
    </w:docPart>
    <w:docPart>
      <w:docPartPr>
        <w:name w:val="497F09BEC540F54F82F6B945FCE0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DABB2-D50C-E34C-8C56-23434F7875FF}"/>
      </w:docPartPr>
      <w:docPartBody>
        <w:p w:rsidR="0073762A" w:rsidRDefault="009F0D56" w:rsidP="009F0D56">
          <w:pPr>
            <w:pStyle w:val="497F09BEC540F54F82F6B945FCE056B6"/>
          </w:pPr>
          <w:r w:rsidRPr="00333CD3">
            <w:t>Volunteer Experience or Leadership</w:t>
          </w:r>
        </w:p>
      </w:docPartBody>
    </w:docPart>
    <w:docPart>
      <w:docPartPr>
        <w:name w:val="CFB83944AFFF2C4D801FF7EFAFC8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A468-6582-D44A-954C-F3B59890BB5D}"/>
      </w:docPartPr>
      <w:docPartBody>
        <w:p w:rsidR="0073762A" w:rsidRDefault="009F0D56" w:rsidP="009F0D56">
          <w:pPr>
            <w:pStyle w:val="CFB83944AFFF2C4D801FF7EFAFC834D4"/>
          </w:pPr>
          <w:r w:rsidRPr="00333CD3">
            <w:t>Think about the size of the team you led, the number of projects you balanced, or the number of articles you wrote.</w:t>
          </w:r>
        </w:p>
      </w:docPartBody>
    </w:docPart>
    <w:docPart>
      <w:docPartPr>
        <w:name w:val="3B282DDD003D8A4E81B44E90641D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D8B4-EC44-BF44-8F0E-438B441EB54F}"/>
      </w:docPartPr>
      <w:docPartBody>
        <w:p w:rsidR="0073762A" w:rsidRDefault="009F0D56" w:rsidP="009F0D56">
          <w:pPr>
            <w:pStyle w:val="3B282DDD003D8A4E81B44E90641DE013"/>
          </w:pPr>
          <w:r w:rsidRPr="00333CD3">
            <w:t>Degree</w:t>
          </w:r>
        </w:p>
      </w:docPartBody>
    </w:docPart>
    <w:docPart>
      <w:docPartPr>
        <w:name w:val="B8F27DF90A076E4E965AFFEC662E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490B-2B20-BC40-903A-22C29396513C}"/>
      </w:docPartPr>
      <w:docPartBody>
        <w:p w:rsidR="00000000" w:rsidRDefault="0073762A" w:rsidP="0073762A">
          <w:pPr>
            <w:pStyle w:val="B8F27DF90A076E4E965AFFEC662EFC1A"/>
          </w:pPr>
          <w:r w:rsidRPr="00333CD3">
            <w:t>Date Earned</w:t>
          </w:r>
        </w:p>
      </w:docPartBody>
    </w:docPart>
    <w:docPart>
      <w:docPartPr>
        <w:name w:val="95A8EDD9D9DE33439145C37B1039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391D-8628-684A-BE6D-30BB475C417F}"/>
      </w:docPartPr>
      <w:docPartBody>
        <w:p w:rsidR="00000000" w:rsidRDefault="0073762A" w:rsidP="0073762A">
          <w:pPr>
            <w:pStyle w:val="95A8EDD9D9DE33439145C37B103930E2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  <w:docPart>
      <w:docPartPr>
        <w:name w:val="9D2CFD9179E8064A9CD5935872C1C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0AFB0-2A0F-1344-ABCA-FAF6B3368D88}"/>
      </w:docPartPr>
      <w:docPartBody>
        <w:p w:rsidR="00000000" w:rsidRDefault="0073762A" w:rsidP="0073762A">
          <w:pPr>
            <w:pStyle w:val="9D2CFD9179E8064A9CD5935872C1C186"/>
          </w:pPr>
          <w:r w:rsidRPr="00333CD3">
            <w:t>Date Earned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56"/>
    <w:rsid w:val="0013089E"/>
    <w:rsid w:val="001D14DF"/>
    <w:rsid w:val="0073762A"/>
    <w:rsid w:val="009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F9DDD2418DFB44B128FB1B3F137D68">
    <w:name w:val="1FF9DDD2418DFB44B128FB1B3F137D68"/>
  </w:style>
  <w:style w:type="paragraph" w:customStyle="1" w:styleId="AE70EF3F5E540E478DBDB3372E56D936">
    <w:name w:val="AE70EF3F5E540E478DBDB3372E56D936"/>
  </w:style>
  <w:style w:type="paragraph" w:customStyle="1" w:styleId="13CB0DF6E91E8F4599DDC5C926A09EDA">
    <w:name w:val="13CB0DF6E91E8F4599DDC5C926A09EDA"/>
  </w:style>
  <w:style w:type="paragraph" w:customStyle="1" w:styleId="1F542E5DB42F0142BBB636BE7BB6F2CD">
    <w:name w:val="1F542E5DB42F0142BBB636BE7BB6F2CD"/>
  </w:style>
  <w:style w:type="paragraph" w:customStyle="1" w:styleId="113B3AB7AA0D8249AE49AE35D33D9E53">
    <w:name w:val="113B3AB7AA0D8249AE49AE35D33D9E53"/>
  </w:style>
  <w:style w:type="paragraph" w:customStyle="1" w:styleId="EA93EF38D8DEA343ABC121D92253AB23">
    <w:name w:val="EA93EF38D8DEA343ABC121D92253AB23"/>
  </w:style>
  <w:style w:type="paragraph" w:customStyle="1" w:styleId="4022F7538E170045AC63B0A93E408B2A">
    <w:name w:val="4022F7538E170045AC63B0A93E408B2A"/>
  </w:style>
  <w:style w:type="paragraph" w:customStyle="1" w:styleId="E12BC0A425F6BC4399700AD0667A7619">
    <w:name w:val="E12BC0A425F6BC4399700AD0667A7619"/>
  </w:style>
  <w:style w:type="paragraph" w:customStyle="1" w:styleId="DE492718D9BAC647ADFEE2816803C3C4">
    <w:name w:val="DE492718D9BAC647ADFEE2816803C3C4"/>
  </w:style>
  <w:style w:type="paragraph" w:customStyle="1" w:styleId="98FEC24520E3A74DA47D75A5CB0EB725">
    <w:name w:val="98FEC24520E3A74DA47D75A5CB0EB725"/>
  </w:style>
  <w:style w:type="paragraph" w:customStyle="1" w:styleId="BC1231D8DFC4B64E9151C3A44A75D893">
    <w:name w:val="BC1231D8DFC4B64E9151C3A44A75D893"/>
  </w:style>
  <w:style w:type="paragraph" w:customStyle="1" w:styleId="8B57A8EC15F061468348B408C46417ED">
    <w:name w:val="8B57A8EC15F061468348B408C46417ED"/>
  </w:style>
  <w:style w:type="paragraph" w:customStyle="1" w:styleId="656826B66C5A5B49BEF7E1C01778D4B8">
    <w:name w:val="656826B66C5A5B49BEF7E1C01778D4B8"/>
  </w:style>
  <w:style w:type="paragraph" w:customStyle="1" w:styleId="E01D75DF008C264B8C202F5B700F5E93">
    <w:name w:val="E01D75DF008C264B8C202F5B700F5E93"/>
  </w:style>
  <w:style w:type="paragraph" w:customStyle="1" w:styleId="F346C5810C9B194E97D859C082D71814">
    <w:name w:val="F346C5810C9B194E97D859C082D71814"/>
  </w:style>
  <w:style w:type="paragraph" w:customStyle="1" w:styleId="BA0237E484D78943B16B3EAFEFC27491">
    <w:name w:val="BA0237E484D78943B16B3EAFEFC27491"/>
  </w:style>
  <w:style w:type="paragraph" w:customStyle="1" w:styleId="638F3EF75C4FB7408E77AD958DC4327A">
    <w:name w:val="638F3EF75C4FB7408E77AD958DC4327A"/>
  </w:style>
  <w:style w:type="paragraph" w:customStyle="1" w:styleId="B03F2549CC5A5F4984EF0D387A70817C">
    <w:name w:val="B03F2549CC5A5F4984EF0D387A70817C"/>
  </w:style>
  <w:style w:type="paragraph" w:customStyle="1" w:styleId="891906F2717F5149AFCB05432239E5C0">
    <w:name w:val="891906F2717F5149AFCB05432239E5C0"/>
  </w:style>
  <w:style w:type="paragraph" w:customStyle="1" w:styleId="EC1833EFB8E9B34AA67298C03B92EA92">
    <w:name w:val="EC1833EFB8E9B34AA67298C03B92EA92"/>
  </w:style>
  <w:style w:type="paragraph" w:customStyle="1" w:styleId="E550F789B94D2241BF8F4AA67B3697D4">
    <w:name w:val="E550F789B94D2241BF8F4AA67B3697D4"/>
  </w:style>
  <w:style w:type="paragraph" w:customStyle="1" w:styleId="72B7DF0C2BD5FC459F20AF854FDD4403">
    <w:name w:val="72B7DF0C2BD5FC459F20AF854FDD4403"/>
  </w:style>
  <w:style w:type="paragraph" w:customStyle="1" w:styleId="CF99AC32A68AFC498611ABDBD76ABDA6">
    <w:name w:val="CF99AC32A68AFC498611ABDBD76ABDA6"/>
  </w:style>
  <w:style w:type="paragraph" w:customStyle="1" w:styleId="A9EA6B59D756B748B210C8160018089F">
    <w:name w:val="A9EA6B59D756B748B210C8160018089F"/>
  </w:style>
  <w:style w:type="paragraph" w:customStyle="1" w:styleId="C0A993FD1A35BB4CB57A05E98D223BDC">
    <w:name w:val="C0A993FD1A35BB4CB57A05E98D223BDC"/>
  </w:style>
  <w:style w:type="paragraph" w:customStyle="1" w:styleId="26EA4DF41015AF4890214D3111A6705C">
    <w:name w:val="26EA4DF41015AF4890214D3111A6705C"/>
  </w:style>
  <w:style w:type="paragraph" w:customStyle="1" w:styleId="1F46E55F3F22B745BAFED6E7ACE4E3EE">
    <w:name w:val="1F46E55F3F22B745BAFED6E7ACE4E3EE"/>
  </w:style>
  <w:style w:type="paragraph" w:customStyle="1" w:styleId="359F2A65B9566A47AE97747B66CD56A7">
    <w:name w:val="359F2A65B9566A47AE97747B66CD56A7"/>
  </w:style>
  <w:style w:type="paragraph" w:customStyle="1" w:styleId="2181B56493A2F641A86B5F4E6FB3FFCF">
    <w:name w:val="2181B56493A2F641A86B5F4E6FB3FFCF"/>
    <w:rsid w:val="009F0D56"/>
  </w:style>
  <w:style w:type="paragraph" w:customStyle="1" w:styleId="57484F8851690B448FC6AA8836E0A4BF">
    <w:name w:val="57484F8851690B448FC6AA8836E0A4BF"/>
    <w:rsid w:val="009F0D56"/>
  </w:style>
  <w:style w:type="paragraph" w:customStyle="1" w:styleId="1F5D47CD3F773F498A570B7206E2BAFC">
    <w:name w:val="1F5D47CD3F773F498A570B7206E2BAFC"/>
    <w:rsid w:val="009F0D56"/>
  </w:style>
  <w:style w:type="paragraph" w:customStyle="1" w:styleId="7435F5CE7B6E2F4E9E50447243F77D4D">
    <w:name w:val="7435F5CE7B6E2F4E9E50447243F77D4D"/>
    <w:rsid w:val="009F0D56"/>
  </w:style>
  <w:style w:type="paragraph" w:customStyle="1" w:styleId="56BEED688E39624889B88A307A50D778">
    <w:name w:val="56BEED688E39624889B88A307A50D778"/>
    <w:rsid w:val="009F0D56"/>
  </w:style>
  <w:style w:type="paragraph" w:customStyle="1" w:styleId="05F74B6339215E4C833A3C4311C58DA8">
    <w:name w:val="05F74B6339215E4C833A3C4311C58DA8"/>
    <w:rsid w:val="009F0D56"/>
  </w:style>
  <w:style w:type="paragraph" w:customStyle="1" w:styleId="A41DF9F1671A27458848ADA925DD3D12">
    <w:name w:val="A41DF9F1671A27458848ADA925DD3D12"/>
    <w:rsid w:val="009F0D56"/>
  </w:style>
  <w:style w:type="paragraph" w:customStyle="1" w:styleId="1BB5A883B3C7584F81950E60E25F5DC4">
    <w:name w:val="1BB5A883B3C7584F81950E60E25F5DC4"/>
    <w:rsid w:val="009F0D56"/>
  </w:style>
  <w:style w:type="paragraph" w:customStyle="1" w:styleId="497F09BEC540F54F82F6B945FCE056B6">
    <w:name w:val="497F09BEC540F54F82F6B945FCE056B6"/>
    <w:rsid w:val="009F0D56"/>
  </w:style>
  <w:style w:type="paragraph" w:customStyle="1" w:styleId="CFB83944AFFF2C4D801FF7EFAFC834D4">
    <w:name w:val="CFB83944AFFF2C4D801FF7EFAFC834D4"/>
    <w:rsid w:val="009F0D56"/>
  </w:style>
  <w:style w:type="paragraph" w:customStyle="1" w:styleId="E4FE1F0FEFE2C84FAC05B1CEE6EADBE0">
    <w:name w:val="E4FE1F0FEFE2C84FAC05B1CEE6EADBE0"/>
    <w:rsid w:val="009F0D56"/>
  </w:style>
  <w:style w:type="paragraph" w:customStyle="1" w:styleId="3B282DDD003D8A4E81B44E90641DE013">
    <w:name w:val="3B282DDD003D8A4E81B44E90641DE013"/>
    <w:rsid w:val="009F0D56"/>
  </w:style>
  <w:style w:type="paragraph" w:customStyle="1" w:styleId="7B06D9039CB4B8489E853C69A16F021F">
    <w:name w:val="7B06D9039CB4B8489E853C69A16F021F"/>
    <w:rsid w:val="009F0D56"/>
  </w:style>
  <w:style w:type="paragraph" w:customStyle="1" w:styleId="7ADF3C1B9276654F9D6363D5FDFA867C">
    <w:name w:val="7ADF3C1B9276654F9D6363D5FDFA867C"/>
    <w:rsid w:val="009F0D56"/>
  </w:style>
  <w:style w:type="paragraph" w:customStyle="1" w:styleId="BD37A6C2C435564AB7F1543FAA3C09A0">
    <w:name w:val="BD37A6C2C435564AB7F1543FAA3C09A0"/>
    <w:rsid w:val="009F0D56"/>
  </w:style>
  <w:style w:type="paragraph" w:customStyle="1" w:styleId="234EFCFDCB9CE441A529CAFBA0DA97CA">
    <w:name w:val="234EFCFDCB9CE441A529CAFBA0DA97CA"/>
    <w:rsid w:val="009F0D56"/>
  </w:style>
  <w:style w:type="paragraph" w:customStyle="1" w:styleId="8F90B7E914E17B49A803F5E2F9904E4D">
    <w:name w:val="8F90B7E914E17B49A803F5E2F9904E4D"/>
    <w:rsid w:val="009F0D56"/>
  </w:style>
  <w:style w:type="paragraph" w:customStyle="1" w:styleId="324628511BC3574D816C2DB82C831621">
    <w:name w:val="324628511BC3574D816C2DB82C831621"/>
    <w:rsid w:val="009F0D56"/>
  </w:style>
  <w:style w:type="paragraph" w:customStyle="1" w:styleId="E8A11E778BB56F4EB8011C04FD2E8147">
    <w:name w:val="E8A11E778BB56F4EB8011C04FD2E8147"/>
    <w:rsid w:val="0073762A"/>
  </w:style>
  <w:style w:type="paragraph" w:customStyle="1" w:styleId="7118D7C67123674C8D8C6651DBCE7468">
    <w:name w:val="7118D7C67123674C8D8C6651DBCE7468"/>
    <w:rsid w:val="0073762A"/>
  </w:style>
  <w:style w:type="paragraph" w:customStyle="1" w:styleId="C157BA8E2DCAE0458DCD654963872D3F">
    <w:name w:val="C157BA8E2DCAE0458DCD654963872D3F"/>
    <w:rsid w:val="0073762A"/>
  </w:style>
  <w:style w:type="paragraph" w:customStyle="1" w:styleId="B8F27DF90A076E4E965AFFEC662EFC1A">
    <w:name w:val="B8F27DF90A076E4E965AFFEC662EFC1A"/>
    <w:rsid w:val="0073762A"/>
  </w:style>
  <w:style w:type="paragraph" w:customStyle="1" w:styleId="95A8EDD9D9DE33439145C37B103930E2">
    <w:name w:val="95A8EDD9D9DE33439145C37B103930E2"/>
    <w:rsid w:val="0073762A"/>
  </w:style>
  <w:style w:type="paragraph" w:customStyle="1" w:styleId="9D2CFD9179E8064A9CD5935872C1C186">
    <w:name w:val="9D2CFD9179E8064A9CD5935872C1C186"/>
    <w:rsid w:val="00737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510.333.2617</CompanyPhone>
  <CompanyFax> </CompanyFax>
  <CompanyEmail>nancynetherland@
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{A33362BE-E355-A042-92DF-678A9D61FBEF}tf16392737.dotx</Template>
  <TotalTime>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caregiver wellness</dc:subject>
  <dc:creator>nancy h netherland</dc:creator>
  <cp:keywords/>
  <dc:description>kidsandcaregivers.com
nnetherland.com</dc:description>
  <cp:lastModifiedBy>Microsoft Office User</cp:lastModifiedBy>
  <cp:revision>2</cp:revision>
  <dcterms:created xsi:type="dcterms:W3CDTF">2018-12-05T05:17:00Z</dcterms:created>
  <dcterms:modified xsi:type="dcterms:W3CDTF">2018-12-05T05:17:00Z</dcterms:modified>
</cp:coreProperties>
</file>